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D7E0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43001-504/2019</w:t>
            </w:r>
            <w:r w:rsidR="00B6056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C500F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D7E0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C500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10</w:t>
            </w:r>
            <w:r w:rsidR="003D7E03">
              <w:rPr>
                <w:rFonts w:ascii="Arial" w:hAnsi="Arial" w:cs="Arial"/>
                <w:color w:val="0000FF"/>
                <w:sz w:val="16"/>
                <w:szCs w:val="16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D7E0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2431-20-000119/0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3D7E0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G2-108, odsek 1181 Šentjakob-Ribče, od km 7,500 do  km 8,800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60569" w:rsidRPr="00B60569" w:rsidRDefault="00B60569" w:rsidP="00B6056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60569">
        <w:rPr>
          <w:rFonts w:ascii="Tahoma" w:hAnsi="Tahoma" w:cs="Tahoma"/>
          <w:b/>
          <w:color w:val="333333"/>
          <w:sz w:val="22"/>
          <w:szCs w:val="22"/>
        </w:rPr>
        <w:t>JN005417/2020-W01 - D-089/20; Obnova vozišča G2-108, odsek 1181 Šentjakob-Ribče, od km 7,500 do  km 8,800, datum objave: 01.09.2020</w:t>
      </w:r>
    </w:p>
    <w:p w:rsidR="00B60569" w:rsidRPr="00B60569" w:rsidRDefault="001C500F" w:rsidP="00B6056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10.09.2020   11:29</w:t>
      </w:r>
    </w:p>
    <w:p w:rsidR="00B60569" w:rsidRPr="00B60569" w:rsidRDefault="00B60569" w:rsidP="00B6056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1C500F" w:rsidRDefault="001C500F" w:rsidP="001C500F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1C500F">
        <w:rPr>
          <w:rFonts w:ascii="Tahoma" w:hAnsi="Tahoma" w:cs="Tahoma"/>
          <w:color w:val="333333"/>
          <w:sz w:val="22"/>
          <w:szCs w:val="22"/>
        </w:rPr>
        <w:t>Pozdravljeni</w:t>
      </w:r>
      <w:r w:rsidRPr="001C500F">
        <w:rPr>
          <w:rFonts w:ascii="Tahoma" w:hAnsi="Tahoma" w:cs="Tahoma"/>
          <w:color w:val="333333"/>
          <w:sz w:val="22"/>
          <w:szCs w:val="22"/>
        </w:rPr>
        <w:br/>
        <w:t>v objavi na portalu javnih naročil je kot minimalni časovni okvir, v katerem mora ponudnik zagotavljati veljavnost ponudbe 4 mesece od datuma za prejem ponudb, v razpisni dokumentaciji pa je veljavnost ponudbe 120 dni od datuma za prejem ponudb. Do kdaj mora biti torej veljavnost ponudbe in veljavnost zavarovanja za resnost ponudbe?</w:t>
      </w:r>
    </w:p>
    <w:p w:rsidR="00E813F4" w:rsidRPr="001C500F" w:rsidRDefault="00E813F4" w:rsidP="001C500F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54727" w:rsidRPr="00637BE6" w:rsidRDefault="00D54727" w:rsidP="00D54727">
      <w:pPr>
        <w:rPr>
          <w:sz w:val="22"/>
        </w:rPr>
      </w:pPr>
      <w:r>
        <w:rPr>
          <w:sz w:val="22"/>
        </w:rPr>
        <w:t xml:space="preserve">Veljavnost ponudbe (in zavarovanja za resnost ponudbe) mora biti skladna z »Navodili za pripravo ponudbe«, 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>. vsaj 120 dni po roku za oddajo ponudb.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03" w:rsidRDefault="003D7E03">
      <w:r>
        <w:separator/>
      </w:r>
    </w:p>
  </w:endnote>
  <w:endnote w:type="continuationSeparator" w:id="0">
    <w:p w:rsidR="003D7E03" w:rsidRDefault="003D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03" w:rsidRDefault="003D7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D7E0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D7E0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7E0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7E0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03" w:rsidRDefault="003D7E03">
      <w:r>
        <w:separator/>
      </w:r>
    </w:p>
  </w:footnote>
  <w:footnote w:type="continuationSeparator" w:id="0">
    <w:p w:rsidR="003D7E03" w:rsidRDefault="003D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03" w:rsidRDefault="003D7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03" w:rsidRDefault="003D7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D7E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9506E4"/>
    <w:multiLevelType w:val="hybridMultilevel"/>
    <w:tmpl w:val="90F6AC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03"/>
    <w:rsid w:val="000646A9"/>
    <w:rsid w:val="001836BB"/>
    <w:rsid w:val="001C500F"/>
    <w:rsid w:val="00216549"/>
    <w:rsid w:val="002507C2"/>
    <w:rsid w:val="00290551"/>
    <w:rsid w:val="003133A6"/>
    <w:rsid w:val="003560E2"/>
    <w:rsid w:val="003579C0"/>
    <w:rsid w:val="00390570"/>
    <w:rsid w:val="003D7E03"/>
    <w:rsid w:val="00424A5A"/>
    <w:rsid w:val="0044323F"/>
    <w:rsid w:val="004B34B5"/>
    <w:rsid w:val="00556816"/>
    <w:rsid w:val="00634B0D"/>
    <w:rsid w:val="00637BE6"/>
    <w:rsid w:val="0096223F"/>
    <w:rsid w:val="009B1FD9"/>
    <w:rsid w:val="00A05C73"/>
    <w:rsid w:val="00A17575"/>
    <w:rsid w:val="00AD3747"/>
    <w:rsid w:val="00B60569"/>
    <w:rsid w:val="00C50927"/>
    <w:rsid w:val="00D1575B"/>
    <w:rsid w:val="00D5472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B400D1E-3494-46A3-B1CB-58C9A3FE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2020-09-10T09:40:00Z</dcterms:created>
  <dcterms:modified xsi:type="dcterms:W3CDTF">2020-09-14T12:17:00Z</dcterms:modified>
</cp:coreProperties>
</file>